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1E" w:rsidRDefault="00DC591E">
      <w:r>
        <w:rPr>
          <w:noProof/>
          <w:lang w:val="en-GB" w:eastAsia="en-GB"/>
        </w:rPr>
        <w:pict>
          <v:group id="Group 15" o:spid="_x0000_s1031" style="position:absolute;margin-left:364.5pt;margin-top:-385.65pt;width:143.25pt;height:60.75pt;z-index:251658240" coordorigin="8895,1230" coordsize="2865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left:10290;top:1230;width:1470;height:121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xuXlwgAA&#10;ANsAAAAPAAAAZHJzL2Rvd25yZXYueG1sRI9Pi8IwFMTvC36H8IS9rYmyK1qNIoqwpxX/grdH82yL&#10;zUtpou1+eyMIHoeZ+Q0znbe2FHeqfeFYQ7+nQBCnzhScaTjs118jED4gGywdk4Z/8jCfdT6mmBjX&#10;8Jbuu5CJCGGfoIY8hCqR0qc5WfQ9VxFH7+JqiyHKOpOmxibCbSkHSg2lxYLjQo4VLXNKr7ub1XD8&#10;u5xP32qTrexP1bhWSbZjqfVnt11MQARqwzv8av8aDaM+PL/EHyB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vG5eXCAAAA2wAAAA8AAAAAAAAAAAAAAAAAlwIAAGRycy9kb3du&#10;cmV2LnhtbFBLBQYAAAAABAAEAPUAAACGAwAAAAA=&#10;" filled="f" stroked="f">
              <v:textbox>
                <w:txbxContent>
                  <w:p w:rsidR="00DC591E" w:rsidRDefault="00DC591E">
                    <w:pPr>
                      <w:rPr>
                        <w:color w:val="FFFFFF"/>
                        <w:sz w:val="92"/>
                        <w:szCs w:val="92"/>
                      </w:rPr>
                    </w:pPr>
                    <w:r>
                      <w:rPr>
                        <w:color w:val="FFFFFF"/>
                        <w:sz w:val="92"/>
                        <w:szCs w:val="92"/>
                      </w:rPr>
                      <w:t>08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33" type="#_x0000_t32" style="position:absolute;left:10290;top:1590;width:0;height:63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Nboa8UAAADbAAAADwAAAGRycy9kb3ducmV2LnhtbESPQWvCQBSE74L/YXlCL0E39RAkzSpF&#10;rPSSQm0oPT6yz2xo9m3Mrib9991CweMwM98wxW6ynbjR4FvHCh5XKQji2umWGwXVx8tyA8IHZI2d&#10;Y1LwQx522/mswFy7kd/pdgqNiBD2OSowIfS5lL42ZNGvXE8cvbMbLIYoh0bqAccIt51cp2kmLbYc&#10;Fwz2tDdUf5+uVsFbi7q6HC6JKb8+aSqPZZIlpVIPi+n5CUSgKdzD/+1XrWCzhr8v8QfI7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Nboa8UAAADbAAAADwAAAAAAAAAA&#10;AAAAAAChAgAAZHJzL2Rvd25yZXYueG1sUEsFBgAAAAAEAAQA+QAAAJMDAAAAAA==&#10;" strokecolor="white" strokeweight="1.5pt"/>
            <v:shape id="Text Box 18" o:spid="_x0000_s1034" type="#_x0000_t202" style="position:absolute;left:8895;top:1455;width:1365;height:63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WN4JwgAA&#10;ANsAAAAPAAAAZHJzL2Rvd25yZXYueG1sRI9BawIxFITvgv8hPKG3mtSq6GoUaRE8KWoreHtsnrtL&#10;Ny/LJrrrvzdCweMwM98w82VrS3Gj2heONXz0FQji1JmCMw0/x/X7BIQPyAZLx6ThTh6Wi25njolx&#10;De/pdgiZiBD2CWrIQ6gSKX2ak0XfdxVx9C6uthiirDNpamwi3JZyoNRYWiw4LuRY0VdO6d/hajX8&#10;bi/n01Dtsm87qhrXKsl2KrV+67WrGYhAbXiF/9sbo2HyCc8v8QfIx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RY3gnCAAAA2wAAAA8AAAAAAAAAAAAAAAAAlwIAAGRycy9kb3du&#10;cmV2LnhtbFBLBQYAAAAABAAEAPUAAACGAwAAAAA=&#10;" filled="f" stroked="f">
              <v:textbox>
                <w:txbxContent>
                  <w:p w:rsidR="00DC591E" w:rsidRDefault="00DC591E">
                    <w:pPr>
                      <w:jc w:val="right"/>
                      <w:rPr>
                        <w:rFonts w:ascii="Calibri" w:hAnsi="Calibri"/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32"/>
                        <w:szCs w:val="32"/>
                      </w:rPr>
                      <w:t>Fall</w:t>
                    </w:r>
                  </w:p>
                </w:txbxContent>
              </v:textbox>
            </v:shape>
          </v:group>
        </w:pict>
      </w:r>
    </w:p>
    <w:p w:rsidR="00DC591E" w:rsidRDefault="00DC591E">
      <w:r>
        <w:rPr>
          <w:noProof/>
          <w:lang w:val="en-GB" w:eastAsia="en-GB"/>
        </w:rPr>
        <w:pict>
          <v:shape id="Text Box 1" o:spid="_x0000_s1035" type="#_x0000_t202" style="position:absolute;margin-left:-44.7pt;margin-top:14.95pt;width:336pt;height:74.6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wiu88CAAAV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" filled="f" stroked="f">
            <v:textbox style="mso-next-textbox:#Text Box 1">
              <w:txbxContent>
                <w:p w:rsidR="00DC591E" w:rsidRPr="0037029E" w:rsidRDefault="00DC591E" w:rsidP="0037029E">
                  <w:pPr>
                    <w:rPr>
                      <w:szCs w:val="52"/>
                    </w:rPr>
                  </w:pPr>
                </w:p>
              </w:txbxContent>
            </v:textbox>
            <w10:wrap type="square"/>
          </v:shape>
        </w:pict>
      </w:r>
    </w:p>
    <w:p w:rsidR="00DC591E" w:rsidRPr="0037029E" w:rsidRDefault="00DC591E" w:rsidP="0037029E"/>
    <w:p w:rsidR="00DC591E" w:rsidRPr="0037029E" w:rsidRDefault="00DC591E" w:rsidP="0037029E"/>
    <w:p w:rsidR="00DC591E" w:rsidRPr="0037029E" w:rsidRDefault="00DC591E" w:rsidP="0037029E"/>
    <w:p w:rsidR="00DC591E" w:rsidRPr="0037029E" w:rsidRDefault="00DC591E" w:rsidP="0037029E"/>
    <w:p w:rsidR="00DC591E" w:rsidRPr="0037029E" w:rsidRDefault="00DC591E" w:rsidP="0037029E"/>
    <w:p w:rsidR="00DC591E" w:rsidRPr="0037029E" w:rsidRDefault="00DC591E" w:rsidP="0037029E"/>
    <w:p w:rsidR="00DC591E" w:rsidRPr="0037029E" w:rsidRDefault="00DC591E" w:rsidP="0037029E"/>
    <w:p w:rsidR="00DC591E" w:rsidRPr="0037029E" w:rsidRDefault="00DC591E" w:rsidP="0037029E"/>
    <w:p w:rsidR="00DC591E" w:rsidRPr="0037029E" w:rsidRDefault="00DC591E" w:rsidP="0037029E"/>
    <w:p w:rsidR="00DC591E" w:rsidRPr="0037029E" w:rsidRDefault="00DC591E" w:rsidP="0037029E"/>
    <w:p w:rsidR="00DC591E" w:rsidRPr="0037029E" w:rsidRDefault="00DC591E" w:rsidP="0037029E"/>
    <w:p w:rsidR="00DC591E" w:rsidRPr="004554DB" w:rsidRDefault="00DC591E" w:rsidP="0037029E">
      <w:pPr>
        <w:spacing w:line="276" w:lineRule="auto"/>
        <w:rPr>
          <w:rFonts w:ascii="Arial Rounded MT Bold" w:hAnsi="Arial Rounded MT Bold"/>
          <w:color w:val="7E3C7E"/>
          <w:sz w:val="52"/>
          <w:szCs w:val="52"/>
        </w:rPr>
      </w:pPr>
      <w:r>
        <w:tab/>
      </w:r>
      <w:r>
        <w:rPr>
          <w:rFonts w:ascii="Arial Rounded MT Bold" w:hAnsi="Arial Rounded MT Bold"/>
          <w:color w:val="7E3C7E"/>
          <w:sz w:val="52"/>
          <w:szCs w:val="52"/>
        </w:rPr>
        <w:t>Statement of Complaint Form</w:t>
      </w:r>
    </w:p>
    <w:p w:rsidR="00DC591E" w:rsidRDefault="00DC591E" w:rsidP="0037029E">
      <w:pPr>
        <w:tabs>
          <w:tab w:val="left" w:pos="3139"/>
        </w:tabs>
      </w:pPr>
    </w:p>
    <w:p w:rsidR="00DC591E" w:rsidRDefault="00DC591E">
      <w:r w:rsidRPr="0037029E">
        <w:br w:type="page"/>
      </w:r>
    </w:p>
    <w:p w:rsidR="00DC591E" w:rsidRDefault="00DC591E"/>
    <w:p w:rsidR="00DC591E" w:rsidRDefault="00DC591E" w:rsidP="008500F0">
      <w:pPr>
        <w:ind w:left="-567"/>
        <w:rPr>
          <w:rFonts w:ascii="Arial" w:hAnsi="Arial"/>
          <w:color w:val="7F7F7F"/>
        </w:rPr>
      </w:pPr>
    </w:p>
    <w:tbl>
      <w:tblPr>
        <w:tblStyle w:val="TableGrid"/>
        <w:tblW w:w="0" w:type="auto"/>
        <w:tblInd w:w="-432" w:type="dxa"/>
        <w:tblLook w:val="01E0"/>
      </w:tblPr>
      <w:tblGrid>
        <w:gridCol w:w="2561"/>
        <w:gridCol w:w="2129"/>
        <w:gridCol w:w="1430"/>
        <w:gridCol w:w="2828"/>
      </w:tblGrid>
      <w:tr w:rsidR="00DC591E" w:rsidTr="0037029E">
        <w:tc>
          <w:tcPr>
            <w:tcW w:w="4690" w:type="dxa"/>
            <w:gridSpan w:val="2"/>
          </w:tcPr>
          <w:p w:rsidR="00DC591E" w:rsidRDefault="00DC591E" w:rsidP="0037029E">
            <w:pPr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t>Patient</w:t>
            </w:r>
          </w:p>
        </w:tc>
        <w:tc>
          <w:tcPr>
            <w:tcW w:w="4258" w:type="dxa"/>
            <w:gridSpan w:val="2"/>
          </w:tcPr>
          <w:p w:rsidR="00DC591E" w:rsidRDefault="00DC591E" w:rsidP="0037029E">
            <w:pPr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t>Person Making Complaint</w:t>
            </w:r>
          </w:p>
        </w:tc>
      </w:tr>
      <w:tr w:rsidR="00DC591E" w:rsidTr="0037029E">
        <w:tc>
          <w:tcPr>
            <w:tcW w:w="2561" w:type="dxa"/>
          </w:tcPr>
          <w:p w:rsidR="00DC591E" w:rsidRDefault="00DC591E" w:rsidP="008500F0">
            <w:pPr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t>Name:</w:t>
            </w:r>
          </w:p>
        </w:tc>
        <w:tc>
          <w:tcPr>
            <w:tcW w:w="2129" w:type="dxa"/>
          </w:tcPr>
          <w:p w:rsidR="00DC591E" w:rsidRDefault="00DC591E" w:rsidP="008500F0">
            <w:pPr>
              <w:rPr>
                <w:rFonts w:ascii="Arial" w:hAnsi="Arial"/>
                <w:color w:val="7F7F7F"/>
              </w:rPr>
            </w:pPr>
          </w:p>
        </w:tc>
        <w:tc>
          <w:tcPr>
            <w:tcW w:w="1430" w:type="dxa"/>
          </w:tcPr>
          <w:p w:rsidR="00DC591E" w:rsidRDefault="00DC591E" w:rsidP="002564E9">
            <w:pPr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t>Name:</w:t>
            </w:r>
          </w:p>
        </w:tc>
        <w:tc>
          <w:tcPr>
            <w:tcW w:w="2828" w:type="dxa"/>
          </w:tcPr>
          <w:p w:rsidR="00DC591E" w:rsidRDefault="00DC591E" w:rsidP="008500F0">
            <w:pPr>
              <w:rPr>
                <w:rFonts w:ascii="Arial" w:hAnsi="Arial"/>
                <w:color w:val="7F7F7F"/>
              </w:rPr>
            </w:pPr>
          </w:p>
        </w:tc>
      </w:tr>
      <w:tr w:rsidR="00DC591E" w:rsidTr="0037029E">
        <w:tc>
          <w:tcPr>
            <w:tcW w:w="2561" w:type="dxa"/>
          </w:tcPr>
          <w:p w:rsidR="00DC591E" w:rsidRDefault="00DC591E" w:rsidP="008500F0">
            <w:pPr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t>Address:</w:t>
            </w:r>
          </w:p>
          <w:p w:rsidR="00DC591E" w:rsidRDefault="00DC591E" w:rsidP="008500F0">
            <w:pPr>
              <w:rPr>
                <w:rFonts w:ascii="Arial" w:hAnsi="Arial"/>
                <w:color w:val="7F7F7F"/>
              </w:rPr>
            </w:pPr>
          </w:p>
          <w:p w:rsidR="00DC591E" w:rsidRDefault="00DC591E" w:rsidP="008500F0">
            <w:pPr>
              <w:rPr>
                <w:rFonts w:ascii="Arial" w:hAnsi="Arial"/>
                <w:color w:val="7F7F7F"/>
              </w:rPr>
            </w:pPr>
          </w:p>
          <w:p w:rsidR="00DC591E" w:rsidRDefault="00DC591E" w:rsidP="008500F0">
            <w:pPr>
              <w:rPr>
                <w:rFonts w:ascii="Arial" w:hAnsi="Arial"/>
                <w:color w:val="7F7F7F"/>
              </w:rPr>
            </w:pPr>
          </w:p>
          <w:p w:rsidR="00DC591E" w:rsidRDefault="00DC591E" w:rsidP="008500F0">
            <w:pPr>
              <w:rPr>
                <w:rFonts w:ascii="Arial" w:hAnsi="Arial"/>
                <w:color w:val="7F7F7F"/>
              </w:rPr>
            </w:pPr>
          </w:p>
          <w:p w:rsidR="00DC591E" w:rsidRDefault="00DC591E" w:rsidP="008500F0">
            <w:pPr>
              <w:rPr>
                <w:rFonts w:ascii="Arial" w:hAnsi="Arial"/>
                <w:color w:val="7F7F7F"/>
              </w:rPr>
            </w:pPr>
          </w:p>
          <w:p w:rsidR="00DC591E" w:rsidRDefault="00DC591E" w:rsidP="008500F0">
            <w:pPr>
              <w:rPr>
                <w:rFonts w:ascii="Arial" w:hAnsi="Arial"/>
                <w:color w:val="7F7F7F"/>
              </w:rPr>
            </w:pPr>
          </w:p>
        </w:tc>
        <w:tc>
          <w:tcPr>
            <w:tcW w:w="2129" w:type="dxa"/>
          </w:tcPr>
          <w:p w:rsidR="00DC591E" w:rsidRDefault="00DC591E" w:rsidP="008500F0">
            <w:pPr>
              <w:rPr>
                <w:rFonts w:ascii="Arial" w:hAnsi="Arial"/>
                <w:color w:val="7F7F7F"/>
              </w:rPr>
            </w:pPr>
          </w:p>
        </w:tc>
        <w:tc>
          <w:tcPr>
            <w:tcW w:w="1430" w:type="dxa"/>
          </w:tcPr>
          <w:p w:rsidR="00DC591E" w:rsidRDefault="00DC591E" w:rsidP="002564E9">
            <w:pPr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t>Address:</w:t>
            </w:r>
          </w:p>
          <w:p w:rsidR="00DC591E" w:rsidRDefault="00DC591E" w:rsidP="002564E9">
            <w:pPr>
              <w:rPr>
                <w:rFonts w:ascii="Arial" w:hAnsi="Arial"/>
                <w:color w:val="7F7F7F"/>
              </w:rPr>
            </w:pPr>
          </w:p>
          <w:p w:rsidR="00DC591E" w:rsidRDefault="00DC591E" w:rsidP="002564E9">
            <w:pPr>
              <w:rPr>
                <w:rFonts w:ascii="Arial" w:hAnsi="Arial"/>
                <w:color w:val="7F7F7F"/>
              </w:rPr>
            </w:pPr>
          </w:p>
          <w:p w:rsidR="00DC591E" w:rsidRDefault="00DC591E" w:rsidP="002564E9">
            <w:pPr>
              <w:rPr>
                <w:rFonts w:ascii="Arial" w:hAnsi="Arial"/>
                <w:color w:val="7F7F7F"/>
              </w:rPr>
            </w:pPr>
          </w:p>
          <w:p w:rsidR="00DC591E" w:rsidRDefault="00DC591E" w:rsidP="002564E9">
            <w:pPr>
              <w:rPr>
                <w:rFonts w:ascii="Arial" w:hAnsi="Arial"/>
                <w:color w:val="7F7F7F"/>
              </w:rPr>
            </w:pPr>
          </w:p>
          <w:p w:rsidR="00DC591E" w:rsidRDefault="00DC591E" w:rsidP="002564E9">
            <w:pPr>
              <w:rPr>
                <w:rFonts w:ascii="Arial" w:hAnsi="Arial"/>
                <w:color w:val="7F7F7F"/>
              </w:rPr>
            </w:pPr>
          </w:p>
          <w:p w:rsidR="00DC591E" w:rsidRDefault="00DC591E" w:rsidP="002564E9">
            <w:pPr>
              <w:rPr>
                <w:rFonts w:ascii="Arial" w:hAnsi="Arial"/>
                <w:color w:val="7F7F7F"/>
              </w:rPr>
            </w:pPr>
          </w:p>
        </w:tc>
        <w:tc>
          <w:tcPr>
            <w:tcW w:w="2828" w:type="dxa"/>
          </w:tcPr>
          <w:p w:rsidR="00DC591E" w:rsidRDefault="00DC591E" w:rsidP="008500F0">
            <w:pPr>
              <w:rPr>
                <w:rFonts w:ascii="Arial" w:hAnsi="Arial"/>
                <w:color w:val="7F7F7F"/>
              </w:rPr>
            </w:pPr>
          </w:p>
        </w:tc>
      </w:tr>
      <w:tr w:rsidR="00DC591E" w:rsidTr="0037029E">
        <w:tc>
          <w:tcPr>
            <w:tcW w:w="2561" w:type="dxa"/>
          </w:tcPr>
          <w:p w:rsidR="00DC591E" w:rsidRDefault="00DC591E" w:rsidP="008500F0">
            <w:pPr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t>Telephone No:</w:t>
            </w:r>
          </w:p>
        </w:tc>
        <w:tc>
          <w:tcPr>
            <w:tcW w:w="2129" w:type="dxa"/>
          </w:tcPr>
          <w:p w:rsidR="00DC591E" w:rsidRDefault="00DC591E" w:rsidP="008500F0">
            <w:pPr>
              <w:rPr>
                <w:rFonts w:ascii="Arial" w:hAnsi="Arial"/>
                <w:color w:val="7F7F7F"/>
              </w:rPr>
            </w:pPr>
          </w:p>
        </w:tc>
        <w:tc>
          <w:tcPr>
            <w:tcW w:w="1430" w:type="dxa"/>
          </w:tcPr>
          <w:p w:rsidR="00DC591E" w:rsidRDefault="00DC591E" w:rsidP="002564E9">
            <w:pPr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t>Telephone No:</w:t>
            </w:r>
          </w:p>
        </w:tc>
        <w:tc>
          <w:tcPr>
            <w:tcW w:w="2828" w:type="dxa"/>
          </w:tcPr>
          <w:p w:rsidR="00DC591E" w:rsidRDefault="00DC591E" w:rsidP="008500F0">
            <w:pPr>
              <w:rPr>
                <w:rFonts w:ascii="Arial" w:hAnsi="Arial"/>
                <w:color w:val="7F7F7F"/>
              </w:rPr>
            </w:pPr>
          </w:p>
        </w:tc>
      </w:tr>
      <w:tr w:rsidR="00DC591E" w:rsidTr="0037029E">
        <w:tc>
          <w:tcPr>
            <w:tcW w:w="2561" w:type="dxa"/>
          </w:tcPr>
          <w:p w:rsidR="00DC591E" w:rsidRDefault="00DC591E" w:rsidP="008500F0">
            <w:pPr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t>Ethnicity of Patient:</w:t>
            </w:r>
          </w:p>
        </w:tc>
        <w:tc>
          <w:tcPr>
            <w:tcW w:w="2129" w:type="dxa"/>
          </w:tcPr>
          <w:p w:rsidR="00DC591E" w:rsidRDefault="00DC591E" w:rsidP="008500F0">
            <w:pPr>
              <w:rPr>
                <w:rFonts w:ascii="Arial" w:hAnsi="Arial"/>
                <w:color w:val="7F7F7F"/>
              </w:rPr>
            </w:pPr>
          </w:p>
        </w:tc>
        <w:tc>
          <w:tcPr>
            <w:tcW w:w="1430" w:type="dxa"/>
          </w:tcPr>
          <w:p w:rsidR="00DC591E" w:rsidRDefault="00DC591E" w:rsidP="008500F0">
            <w:pPr>
              <w:rPr>
                <w:rFonts w:ascii="Arial" w:hAnsi="Arial"/>
                <w:color w:val="7F7F7F"/>
              </w:rPr>
            </w:pPr>
          </w:p>
        </w:tc>
        <w:tc>
          <w:tcPr>
            <w:tcW w:w="2828" w:type="dxa"/>
          </w:tcPr>
          <w:p w:rsidR="00DC591E" w:rsidRDefault="00DC591E" w:rsidP="008500F0">
            <w:pPr>
              <w:rPr>
                <w:rFonts w:ascii="Arial" w:hAnsi="Arial"/>
                <w:color w:val="7F7F7F"/>
              </w:rPr>
            </w:pPr>
          </w:p>
        </w:tc>
      </w:tr>
      <w:tr w:rsidR="00DC591E" w:rsidTr="0037029E">
        <w:tc>
          <w:tcPr>
            <w:tcW w:w="2561" w:type="dxa"/>
          </w:tcPr>
          <w:p w:rsidR="00DC591E" w:rsidRDefault="00DC591E" w:rsidP="008500F0">
            <w:pPr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t>Gender:</w:t>
            </w:r>
          </w:p>
        </w:tc>
        <w:tc>
          <w:tcPr>
            <w:tcW w:w="2129" w:type="dxa"/>
          </w:tcPr>
          <w:p w:rsidR="00DC591E" w:rsidRDefault="00DC591E" w:rsidP="008500F0">
            <w:pPr>
              <w:rPr>
                <w:rFonts w:ascii="Arial" w:hAnsi="Arial"/>
                <w:color w:val="7F7F7F"/>
              </w:rPr>
            </w:pPr>
          </w:p>
        </w:tc>
        <w:tc>
          <w:tcPr>
            <w:tcW w:w="1430" w:type="dxa"/>
          </w:tcPr>
          <w:p w:rsidR="00DC591E" w:rsidRDefault="00DC591E" w:rsidP="008500F0">
            <w:pPr>
              <w:rPr>
                <w:rFonts w:ascii="Arial" w:hAnsi="Arial"/>
                <w:color w:val="7F7F7F"/>
              </w:rPr>
            </w:pPr>
          </w:p>
        </w:tc>
        <w:tc>
          <w:tcPr>
            <w:tcW w:w="2828" w:type="dxa"/>
          </w:tcPr>
          <w:p w:rsidR="00DC591E" w:rsidRDefault="00DC591E" w:rsidP="008500F0">
            <w:pPr>
              <w:rPr>
                <w:rFonts w:ascii="Arial" w:hAnsi="Arial"/>
                <w:color w:val="7F7F7F"/>
              </w:rPr>
            </w:pPr>
          </w:p>
        </w:tc>
      </w:tr>
      <w:tr w:rsidR="00DC591E" w:rsidTr="0037029E">
        <w:tc>
          <w:tcPr>
            <w:tcW w:w="2561" w:type="dxa"/>
          </w:tcPr>
          <w:p w:rsidR="00DC591E" w:rsidRDefault="00DC591E" w:rsidP="008500F0">
            <w:pPr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t>Any relevant disabilities or religious beliefs</w:t>
            </w:r>
          </w:p>
        </w:tc>
        <w:tc>
          <w:tcPr>
            <w:tcW w:w="2129" w:type="dxa"/>
          </w:tcPr>
          <w:p w:rsidR="00DC591E" w:rsidRDefault="00DC591E" w:rsidP="008500F0">
            <w:pPr>
              <w:rPr>
                <w:rFonts w:ascii="Arial" w:hAnsi="Arial"/>
                <w:color w:val="7F7F7F"/>
              </w:rPr>
            </w:pPr>
          </w:p>
        </w:tc>
        <w:tc>
          <w:tcPr>
            <w:tcW w:w="1430" w:type="dxa"/>
          </w:tcPr>
          <w:p w:rsidR="00DC591E" w:rsidRDefault="00DC591E" w:rsidP="008500F0">
            <w:pPr>
              <w:rPr>
                <w:rFonts w:ascii="Arial" w:hAnsi="Arial"/>
                <w:color w:val="7F7F7F"/>
              </w:rPr>
            </w:pPr>
          </w:p>
        </w:tc>
        <w:tc>
          <w:tcPr>
            <w:tcW w:w="2828" w:type="dxa"/>
          </w:tcPr>
          <w:p w:rsidR="00DC591E" w:rsidRDefault="00DC591E" w:rsidP="008500F0">
            <w:pPr>
              <w:rPr>
                <w:rFonts w:ascii="Arial" w:hAnsi="Arial"/>
                <w:color w:val="7F7F7F"/>
              </w:rPr>
            </w:pPr>
          </w:p>
        </w:tc>
      </w:tr>
      <w:tr w:rsidR="00DC591E" w:rsidTr="0037029E">
        <w:tc>
          <w:tcPr>
            <w:tcW w:w="2561" w:type="dxa"/>
          </w:tcPr>
          <w:p w:rsidR="00DC591E" w:rsidRDefault="00DC591E" w:rsidP="008500F0">
            <w:pPr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t>Date of Birth</w:t>
            </w:r>
          </w:p>
        </w:tc>
        <w:tc>
          <w:tcPr>
            <w:tcW w:w="2129" w:type="dxa"/>
          </w:tcPr>
          <w:p w:rsidR="00DC591E" w:rsidRDefault="00DC591E" w:rsidP="008500F0">
            <w:pPr>
              <w:rPr>
                <w:rFonts w:ascii="Arial" w:hAnsi="Arial"/>
                <w:color w:val="7F7F7F"/>
              </w:rPr>
            </w:pPr>
          </w:p>
        </w:tc>
        <w:tc>
          <w:tcPr>
            <w:tcW w:w="1430" w:type="dxa"/>
          </w:tcPr>
          <w:p w:rsidR="00DC591E" w:rsidRDefault="00DC591E" w:rsidP="008500F0">
            <w:pPr>
              <w:rPr>
                <w:rFonts w:ascii="Arial" w:hAnsi="Arial"/>
                <w:color w:val="7F7F7F"/>
              </w:rPr>
            </w:pPr>
          </w:p>
        </w:tc>
        <w:tc>
          <w:tcPr>
            <w:tcW w:w="2828" w:type="dxa"/>
          </w:tcPr>
          <w:p w:rsidR="00DC591E" w:rsidRDefault="00DC591E" w:rsidP="008500F0">
            <w:pPr>
              <w:rPr>
                <w:rFonts w:ascii="Arial" w:hAnsi="Arial"/>
                <w:color w:val="7F7F7F"/>
              </w:rPr>
            </w:pPr>
          </w:p>
        </w:tc>
      </w:tr>
    </w:tbl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hanging="567"/>
        <w:rPr>
          <w:rFonts w:ascii="Arial" w:hAnsi="Arial"/>
          <w:color w:val="7F7F7F"/>
        </w:rPr>
      </w:pPr>
    </w:p>
    <w:p w:rsidR="00DC591E" w:rsidRDefault="00DC591E" w:rsidP="008500F0">
      <w:pPr>
        <w:ind w:hanging="567"/>
        <w:rPr>
          <w:rFonts w:ascii="Arial" w:hAnsi="Arial"/>
          <w:color w:val="7F7F7F"/>
        </w:rPr>
      </w:pPr>
      <w:r>
        <w:rPr>
          <w:rFonts w:ascii="Arial" w:hAnsi="Arial"/>
          <w:color w:val="7F7F7F"/>
        </w:rPr>
        <w:t>Summary of Complaint</w:t>
      </w:r>
    </w:p>
    <w:p w:rsidR="00DC591E" w:rsidRDefault="00DC591E" w:rsidP="008500F0">
      <w:pPr>
        <w:ind w:left="-567"/>
        <w:rPr>
          <w:rFonts w:ascii="Arial" w:hAnsi="Arial"/>
          <w:color w:val="7F7F7F"/>
        </w:rPr>
      </w:pPr>
      <w:bookmarkStart w:id="0" w:name="_GoBack"/>
      <w:bookmarkEnd w:id="0"/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  <w:r>
        <w:rPr>
          <w:rFonts w:ascii="Arial" w:hAnsi="Arial"/>
          <w:color w:val="7F7F7F"/>
        </w:rPr>
        <w:t>Desired outcome:</w:t>
      </w: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  <w:r>
        <w:rPr>
          <w:rFonts w:ascii="Arial" w:hAnsi="Arial"/>
          <w:color w:val="7F7F7F"/>
        </w:rPr>
        <w:t>Signed  ……………………………………………………</w:t>
      </w:r>
      <w:r>
        <w:rPr>
          <w:rFonts w:ascii="Arial" w:hAnsi="Arial"/>
          <w:color w:val="7F7F7F"/>
        </w:rPr>
        <w:tab/>
        <w:t>Dated  …………………</w:t>
      </w: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p w:rsidR="00DC591E" w:rsidRDefault="00DC591E" w:rsidP="008500F0">
      <w:pPr>
        <w:ind w:left="-567"/>
        <w:rPr>
          <w:rFonts w:ascii="Arial" w:hAnsi="Arial"/>
          <w:i/>
          <w:color w:val="7F7F7F"/>
        </w:rPr>
      </w:pPr>
      <w:r w:rsidRPr="0037029E">
        <w:rPr>
          <w:rFonts w:ascii="Arial" w:hAnsi="Arial"/>
          <w:i/>
          <w:color w:val="7F7F7F"/>
        </w:rPr>
        <w:t>For completion by Throckley Primary Care staff only</w:t>
      </w:r>
    </w:p>
    <w:p w:rsidR="00DC591E" w:rsidRDefault="00DC591E" w:rsidP="008500F0">
      <w:pPr>
        <w:ind w:left="-567"/>
        <w:rPr>
          <w:rFonts w:ascii="Arial" w:hAnsi="Arial"/>
          <w:color w:val="7F7F7F"/>
        </w:rPr>
      </w:pPr>
    </w:p>
    <w:tbl>
      <w:tblPr>
        <w:tblStyle w:val="TableGrid"/>
        <w:tblW w:w="0" w:type="auto"/>
        <w:tblInd w:w="-432" w:type="dxa"/>
        <w:tblLook w:val="01E0"/>
      </w:tblPr>
      <w:tblGrid>
        <w:gridCol w:w="4690"/>
        <w:gridCol w:w="4258"/>
      </w:tblGrid>
      <w:tr w:rsidR="00DC591E" w:rsidTr="00181152">
        <w:tc>
          <w:tcPr>
            <w:tcW w:w="4690" w:type="dxa"/>
          </w:tcPr>
          <w:p w:rsidR="00DC591E" w:rsidRDefault="00DC591E" w:rsidP="008500F0">
            <w:pPr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t>Date received</w:t>
            </w:r>
          </w:p>
        </w:tc>
        <w:tc>
          <w:tcPr>
            <w:tcW w:w="4258" w:type="dxa"/>
          </w:tcPr>
          <w:p w:rsidR="00DC591E" w:rsidRDefault="00DC591E" w:rsidP="008500F0">
            <w:pPr>
              <w:rPr>
                <w:rFonts w:ascii="Arial" w:hAnsi="Arial"/>
                <w:color w:val="7F7F7F"/>
              </w:rPr>
            </w:pPr>
          </w:p>
        </w:tc>
      </w:tr>
      <w:tr w:rsidR="00DC591E" w:rsidTr="00181152">
        <w:tc>
          <w:tcPr>
            <w:tcW w:w="4690" w:type="dxa"/>
          </w:tcPr>
          <w:p w:rsidR="00DC591E" w:rsidRDefault="00DC591E" w:rsidP="008500F0">
            <w:pPr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t>Name of staff member who took complaint</w:t>
            </w:r>
          </w:p>
        </w:tc>
        <w:tc>
          <w:tcPr>
            <w:tcW w:w="4258" w:type="dxa"/>
          </w:tcPr>
          <w:p w:rsidR="00DC591E" w:rsidRDefault="00DC591E" w:rsidP="008500F0">
            <w:pPr>
              <w:rPr>
                <w:rFonts w:ascii="Arial" w:hAnsi="Arial"/>
                <w:color w:val="7F7F7F"/>
              </w:rPr>
            </w:pPr>
          </w:p>
        </w:tc>
      </w:tr>
      <w:tr w:rsidR="00DC591E" w:rsidTr="00181152">
        <w:tc>
          <w:tcPr>
            <w:tcW w:w="4690" w:type="dxa"/>
          </w:tcPr>
          <w:p w:rsidR="00DC591E" w:rsidRDefault="00DC591E" w:rsidP="008500F0">
            <w:pPr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t>Signature of staff member</w:t>
            </w:r>
          </w:p>
        </w:tc>
        <w:tc>
          <w:tcPr>
            <w:tcW w:w="4258" w:type="dxa"/>
          </w:tcPr>
          <w:p w:rsidR="00DC591E" w:rsidRDefault="00DC591E" w:rsidP="008500F0">
            <w:pPr>
              <w:rPr>
                <w:rFonts w:ascii="Arial" w:hAnsi="Arial"/>
                <w:color w:val="7F7F7F"/>
              </w:rPr>
            </w:pPr>
          </w:p>
        </w:tc>
      </w:tr>
    </w:tbl>
    <w:p w:rsidR="00DC591E" w:rsidRDefault="00DC591E">
      <w:pPr>
        <w:rPr>
          <w:rFonts w:ascii="Arial" w:hAnsi="Arial"/>
          <w:color w:val="7F7F7F"/>
        </w:rPr>
      </w:pPr>
    </w:p>
    <w:p w:rsidR="00DC591E" w:rsidRDefault="00DC591E" w:rsidP="00181152">
      <w:pPr>
        <w:ind w:left="-540"/>
        <w:rPr>
          <w:rFonts w:ascii="Arial" w:hAnsi="Arial"/>
          <w:color w:val="7F7F7F"/>
        </w:rPr>
      </w:pPr>
    </w:p>
    <w:p w:rsidR="00DC591E" w:rsidRDefault="00DC591E" w:rsidP="00181152">
      <w:pPr>
        <w:ind w:left="-540"/>
        <w:rPr>
          <w:rFonts w:ascii="Arial" w:hAnsi="Arial"/>
          <w:color w:val="7F7F7F"/>
        </w:rPr>
      </w:pPr>
    </w:p>
    <w:p w:rsidR="00DC591E" w:rsidRDefault="00DC591E" w:rsidP="00181152">
      <w:pPr>
        <w:ind w:left="-540"/>
        <w:rPr>
          <w:rFonts w:ascii="Arial" w:hAnsi="Arial"/>
          <w:color w:val="7F7F7F"/>
        </w:rPr>
      </w:pPr>
      <w:r>
        <w:rPr>
          <w:rFonts w:ascii="Arial" w:hAnsi="Arial"/>
          <w:color w:val="7F7F7F"/>
        </w:rPr>
        <w:t>Completed forms to be returned to:-</w:t>
      </w:r>
    </w:p>
    <w:p w:rsidR="00DC591E" w:rsidRDefault="00DC591E" w:rsidP="00181152">
      <w:pPr>
        <w:ind w:left="-540"/>
        <w:rPr>
          <w:rFonts w:ascii="Arial" w:hAnsi="Arial"/>
          <w:color w:val="7F7F7F"/>
        </w:rPr>
      </w:pPr>
    </w:p>
    <w:p w:rsidR="00DC591E" w:rsidRDefault="00DC591E" w:rsidP="00181152">
      <w:pPr>
        <w:ind w:left="-540"/>
        <w:rPr>
          <w:rFonts w:ascii="Arial" w:hAnsi="Arial"/>
          <w:color w:val="7F7F7F"/>
        </w:rPr>
      </w:pPr>
      <w:r>
        <w:rPr>
          <w:rFonts w:ascii="Arial" w:hAnsi="Arial"/>
          <w:color w:val="7F7F7F"/>
        </w:rPr>
        <w:t xml:space="preserve">Mrs </w:t>
      </w:r>
      <w:smartTag w:uri="urn:schemas-microsoft-com:office:smarttags" w:element="PersonName">
        <w:r>
          <w:rPr>
            <w:rFonts w:ascii="Arial" w:hAnsi="Arial"/>
            <w:color w:val="7F7F7F"/>
          </w:rPr>
          <w:t>Marie Bottomley</w:t>
        </w:r>
      </w:smartTag>
    </w:p>
    <w:p w:rsidR="00DC591E" w:rsidRDefault="00DC591E" w:rsidP="00181152">
      <w:pPr>
        <w:ind w:left="-540"/>
        <w:rPr>
          <w:rFonts w:ascii="Arial" w:hAnsi="Arial"/>
          <w:color w:val="7F7F7F"/>
        </w:rPr>
      </w:pPr>
      <w:r>
        <w:rPr>
          <w:rFonts w:ascii="Arial" w:hAnsi="Arial"/>
          <w:color w:val="7F7F7F"/>
        </w:rPr>
        <w:t>Practice Manager</w:t>
      </w:r>
    </w:p>
    <w:p w:rsidR="00DC591E" w:rsidRDefault="00DC591E" w:rsidP="00181152">
      <w:pPr>
        <w:ind w:left="-540"/>
        <w:rPr>
          <w:rFonts w:ascii="Arial" w:hAnsi="Arial"/>
          <w:color w:val="7F7F7F"/>
        </w:rPr>
      </w:pPr>
      <w:r>
        <w:rPr>
          <w:rFonts w:ascii="Arial" w:hAnsi="Arial"/>
          <w:color w:val="7F7F7F"/>
        </w:rPr>
        <w:t>Throckley Primary Care</w:t>
      </w:r>
    </w:p>
    <w:p w:rsidR="00DC591E" w:rsidRDefault="00DC591E" w:rsidP="00181152">
      <w:pPr>
        <w:ind w:left="-540"/>
        <w:rPr>
          <w:rFonts w:ascii="Arial" w:hAnsi="Arial"/>
          <w:color w:val="7F7F7F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color w:val="7F7F7F"/>
            </w:rPr>
            <w:t>Tillmouth Park Road</w:t>
          </w:r>
        </w:smartTag>
      </w:smartTag>
    </w:p>
    <w:p w:rsidR="00DC591E" w:rsidRDefault="00DC591E" w:rsidP="00181152">
      <w:pPr>
        <w:ind w:left="-540"/>
        <w:rPr>
          <w:rFonts w:ascii="Arial" w:hAnsi="Arial"/>
          <w:color w:val="7F7F7F"/>
        </w:rPr>
      </w:pPr>
      <w:r>
        <w:rPr>
          <w:rFonts w:ascii="Arial" w:hAnsi="Arial"/>
          <w:color w:val="7F7F7F"/>
        </w:rPr>
        <w:t>Throckley</w:t>
      </w:r>
    </w:p>
    <w:p w:rsidR="00DC591E" w:rsidRDefault="00DC591E" w:rsidP="00181152">
      <w:pPr>
        <w:ind w:left="-540"/>
        <w:rPr>
          <w:rFonts w:ascii="Arial" w:hAnsi="Arial"/>
          <w:color w:val="7F7F7F"/>
        </w:rPr>
      </w:pPr>
      <w:smartTag w:uri="urn:schemas-microsoft-com:office:smarttags" w:element="place">
        <w:r>
          <w:rPr>
            <w:rFonts w:ascii="Arial" w:hAnsi="Arial"/>
            <w:color w:val="7F7F7F"/>
          </w:rPr>
          <w:t>Newcastle upon Tyne</w:t>
        </w:r>
      </w:smartTag>
    </w:p>
    <w:p w:rsidR="00DC591E" w:rsidRDefault="00DC591E" w:rsidP="00181152">
      <w:pPr>
        <w:ind w:left="-540"/>
      </w:pPr>
      <w:r>
        <w:rPr>
          <w:rFonts w:ascii="Arial" w:hAnsi="Arial"/>
          <w:color w:val="7F7F7F"/>
        </w:rPr>
        <w:t>NE15 9PA</w:t>
      </w:r>
    </w:p>
    <w:sectPr w:rsidR="00DC591E" w:rsidSect="008500F0">
      <w:headerReference w:type="even" r:id="rId6"/>
      <w:headerReference w:type="default" r:id="rId7"/>
      <w:headerReference w:type="first" r:id="rId8"/>
      <w:pgSz w:w="11900" w:h="16840"/>
      <w:pgMar w:top="1418" w:right="1800" w:bottom="184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91E" w:rsidRDefault="00DC591E" w:rsidP="008500F0">
      <w:r>
        <w:separator/>
      </w:r>
    </w:p>
  </w:endnote>
  <w:endnote w:type="continuationSeparator" w:id="0">
    <w:p w:rsidR="00DC591E" w:rsidRDefault="00DC591E" w:rsidP="00850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91E" w:rsidRDefault="00DC591E" w:rsidP="008500F0">
      <w:r>
        <w:separator/>
      </w:r>
    </w:p>
  </w:footnote>
  <w:footnote w:type="continuationSeparator" w:id="0">
    <w:p w:rsidR="00DC591E" w:rsidRDefault="00DC591E" w:rsidP="00850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91E" w:rsidRDefault="00DC591E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414.9pt;height:595.5pt;z-index:-251656704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  <w:r>
      <w:rPr>
        <w:noProof/>
        <w:lang w:val="en-GB" w:eastAsia="en-GB"/>
      </w:rPr>
      <w:pict>
        <v:shape id="_x0000_s2050" type="#_x0000_t75" style="position:absolute;margin-left:0;margin-top:0;width:414.9pt;height:595.5pt;z-index:-251659776;mso-wrap-edited:f;mso-position-horizontal:center;mso-position-horizontal-relative:margin;mso-position-vertical:center;mso-position-vertical-relative:margin">
          <v:imagedata r:id="rId2" o:title=""/>
          <w10:wrap anchorx="margin" anchory="margin"/>
        </v:shape>
      </w:pict>
    </w:r>
    <w:r>
      <w:rPr>
        <w:noProof/>
        <w:lang w:val="en-GB" w:eastAsia="en-GB"/>
      </w:rPr>
      <w:pict>
        <v:shape id="WordPictureWatermark2" o:spid="_x0000_s2051" type="#_x0000_t75" style="position:absolute;margin-left:0;margin-top:0;width:566.85pt;height:813.55pt;z-index:-251660800;mso-wrap-edited:f;mso-position-horizontal:center;mso-position-horizontal-relative:margin;mso-position-vertical:center;mso-position-vertical-relative:margin">
          <v:imagedata r:id="rId3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91E" w:rsidRDefault="00DC591E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73.7pt;margin-top:-54.55pt;width:563.2pt;height:808.35pt;z-index:-251657728;mso-wrap-edited:f;mso-position-horizontal-relative:margin;mso-position-vertical-relative:margin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91E" w:rsidRDefault="00DC591E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3" type="#_x0000_t75" style="position:absolute;margin-left:-76.85pt;margin-top:-58.5pt;width:568.6pt;height:816.1pt;z-index:-251658752;mso-wrap-edited:f;mso-position-horizontal-relative:margin;mso-position-vertical-relative:margin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0F0"/>
    <w:rsid w:val="000B452A"/>
    <w:rsid w:val="000C2FE9"/>
    <w:rsid w:val="00181152"/>
    <w:rsid w:val="002564E9"/>
    <w:rsid w:val="00297062"/>
    <w:rsid w:val="0032328A"/>
    <w:rsid w:val="0037029E"/>
    <w:rsid w:val="003C7AE7"/>
    <w:rsid w:val="003E5F49"/>
    <w:rsid w:val="004554DB"/>
    <w:rsid w:val="004D7D2C"/>
    <w:rsid w:val="0050556F"/>
    <w:rsid w:val="00755243"/>
    <w:rsid w:val="008500F0"/>
    <w:rsid w:val="009439B7"/>
    <w:rsid w:val="00973EC0"/>
    <w:rsid w:val="00A24338"/>
    <w:rsid w:val="00CD1C23"/>
    <w:rsid w:val="00D13693"/>
    <w:rsid w:val="00DC591E"/>
    <w:rsid w:val="00FE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4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00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00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00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00F0"/>
    <w:rPr>
      <w:rFonts w:cs="Times New Roman"/>
    </w:rPr>
  </w:style>
  <w:style w:type="table" w:styleId="TableGrid">
    <w:name w:val="Table Grid"/>
    <w:basedOn w:val="TableNormal"/>
    <w:uiPriority w:val="99"/>
    <w:locked/>
    <w:rsid w:val="003702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104</Words>
  <Characters>596</Characters>
  <Application>Microsoft Office Outlook</Application>
  <DocSecurity>0</DocSecurity>
  <Lines>0</Lines>
  <Paragraphs>0</Paragraphs>
  <ScaleCrop>false</ScaleCrop>
  <Company>The Product Room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Aitken</dc:creator>
  <cp:keywords/>
  <dc:description/>
  <cp:lastModifiedBy>Marieb</cp:lastModifiedBy>
  <cp:revision>3</cp:revision>
  <dcterms:created xsi:type="dcterms:W3CDTF">2013-11-11T15:13:00Z</dcterms:created>
  <dcterms:modified xsi:type="dcterms:W3CDTF">2013-11-11T15:24:00Z</dcterms:modified>
</cp:coreProperties>
</file>